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4" w:rsidRDefault="00172434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172434" w:rsidRDefault="00172434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172434" w:rsidRDefault="00172434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172434" w:rsidRDefault="00172434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13.1.2014</w:t>
      </w:r>
    </w:p>
    <w:p w:rsidR="00172434" w:rsidRPr="004045A8" w:rsidRDefault="00172434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172434" w:rsidRPr="004045A8" w:rsidRDefault="00172434" w:rsidP="00E95A20">
      <w:pPr>
        <w:rPr>
          <w:rFonts w:ascii="Trebuchet MS" w:hAnsi="Trebuchet MS"/>
        </w:rPr>
      </w:pPr>
    </w:p>
    <w:p w:rsidR="00172434" w:rsidRDefault="00172434" w:rsidP="006C2B3F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Macho Karel</w:t>
      </w:r>
    </w:p>
    <w:p w:rsidR="00172434" w:rsidRDefault="00172434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Omluveni:      Šmrha Jan, Černý Tomáš, Čejka Pavel</w:t>
      </w:r>
    </w:p>
    <w:p w:rsidR="00172434" w:rsidRDefault="00172434" w:rsidP="00D93582">
      <w:pPr>
        <w:rPr>
          <w:rFonts w:ascii="Trebuchet MS" w:hAnsi="Trebuchet MS"/>
          <w:sz w:val="22"/>
          <w:szCs w:val="22"/>
        </w:rPr>
      </w:pPr>
    </w:p>
    <w:p w:rsidR="00172434" w:rsidRDefault="00172434" w:rsidP="009E6C8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</w:p>
    <w:p w:rsidR="00172434" w:rsidRDefault="00172434" w:rsidP="009E6C85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</w:p>
    <w:p w:rsidR="00172434" w:rsidRPr="00A41B81" w:rsidRDefault="00172434" w:rsidP="009E6C8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A41B81">
        <w:rPr>
          <w:rFonts w:ascii="Trebuchet MS" w:hAnsi="Trebuchet MS"/>
          <w:b/>
          <w:sz w:val="22"/>
          <w:szCs w:val="22"/>
        </w:rPr>
        <w:t xml:space="preserve">      </w:t>
      </w:r>
      <w:r w:rsidRPr="00A41B81">
        <w:rPr>
          <w:rFonts w:ascii="Trebuchet MS" w:hAnsi="Trebuchet MS"/>
          <w:b/>
          <w:sz w:val="22"/>
          <w:szCs w:val="22"/>
          <w:u w:val="single"/>
        </w:rPr>
        <w:t>Úkoly</w:t>
      </w:r>
      <w:r w:rsidRPr="00A41B81">
        <w:rPr>
          <w:rFonts w:ascii="Trebuchet MS" w:hAnsi="Trebuchet MS"/>
          <w:b/>
          <w:sz w:val="22"/>
          <w:szCs w:val="22"/>
        </w:rPr>
        <w:t xml:space="preserve">: </w:t>
      </w:r>
      <w:r w:rsidRPr="00A41B81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172434" w:rsidRPr="00F806EB" w:rsidRDefault="00172434" w:rsidP="00F806EB">
      <w:pPr>
        <w:ind w:left="720"/>
        <w:rPr>
          <w:rFonts w:ascii="Trebuchet MS" w:hAnsi="Trebuchet MS"/>
          <w:sz w:val="22"/>
          <w:szCs w:val="22"/>
        </w:rPr>
      </w:pPr>
    </w:p>
    <w:p w:rsidR="00172434" w:rsidRDefault="00172434" w:rsidP="00F35C5E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Zkontrolovat na účtu PKSH připsání dotací za kvalifikace ŽL – Volková </w:t>
      </w:r>
    </w:p>
    <w:p w:rsidR="00172434" w:rsidRDefault="00172434" w:rsidP="001409E1">
      <w:pPr>
        <w:ind w:left="360"/>
        <w:rPr>
          <w:rFonts w:ascii="Trebuchet MS" w:hAnsi="Trebuchet MS"/>
          <w:sz w:val="22"/>
          <w:szCs w:val="22"/>
        </w:rPr>
      </w:pPr>
    </w:p>
    <w:p w:rsidR="00172434" w:rsidRDefault="00172434" w:rsidP="001409E1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Zpracovat předběžný rozpočet a propozice na LODM 2015 – dle požadavků pana Harvánka z KÚ – poslat emailem, případně předat při osobním jednání – Milan Hájek, Robert Miček – </w:t>
      </w:r>
      <w:r w:rsidRPr="001409E1">
        <w:rPr>
          <w:rFonts w:ascii="Trebuchet MS" w:hAnsi="Trebuchet MS"/>
          <w:color w:val="FF0000"/>
          <w:sz w:val="22"/>
          <w:szCs w:val="22"/>
        </w:rPr>
        <w:t xml:space="preserve">vyřízeno </w:t>
      </w:r>
    </w:p>
    <w:p w:rsidR="00172434" w:rsidRPr="005C7F6E" w:rsidRDefault="00172434" w:rsidP="005C7F6E">
      <w:pPr>
        <w:ind w:left="720"/>
        <w:rPr>
          <w:rFonts w:ascii="Trebuchet MS" w:hAnsi="Trebuchet MS"/>
          <w:sz w:val="22"/>
          <w:szCs w:val="22"/>
        </w:rPr>
      </w:pPr>
    </w:p>
    <w:p w:rsidR="00172434" w:rsidRDefault="00172434" w:rsidP="00C245F5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 konce ledna – Zažádat o dotaci Plzeňský kraj – Hájek ve spolupráci s Mičkem</w:t>
      </w:r>
    </w:p>
    <w:p w:rsidR="00172434" w:rsidRDefault="00172434" w:rsidP="00F806EB">
      <w:pPr>
        <w:ind w:left="720"/>
        <w:rPr>
          <w:rFonts w:ascii="Trebuchet MS" w:hAnsi="Trebuchet MS"/>
          <w:color w:val="FF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Vypracovat plán projektů, na které by bylo možné dotaci žádat – spolupráce s Jarkou Šmrhovou</w:t>
      </w:r>
    </w:p>
    <w:p w:rsidR="00172434" w:rsidRDefault="00172434" w:rsidP="00F806EB">
      <w:pPr>
        <w:ind w:left="720"/>
        <w:rPr>
          <w:rFonts w:ascii="Trebuchet MS" w:hAnsi="Trebuchet MS"/>
          <w:color w:val="FF0000"/>
          <w:sz w:val="22"/>
          <w:szCs w:val="22"/>
        </w:rPr>
      </w:pPr>
    </w:p>
    <w:p w:rsidR="00172434" w:rsidRDefault="00172434" w:rsidP="001B219A">
      <w:pPr>
        <w:rPr>
          <w:rFonts w:ascii="Trebuchet MS" w:hAnsi="Trebuchet MS"/>
          <w:sz w:val="22"/>
          <w:szCs w:val="22"/>
        </w:rPr>
      </w:pPr>
    </w:p>
    <w:p w:rsidR="00172434" w:rsidRPr="00F35C5E" w:rsidRDefault="00172434" w:rsidP="00E95A2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</w:t>
      </w:r>
    </w:p>
    <w:p w:rsidR="00172434" w:rsidRDefault="00172434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172434" w:rsidRDefault="00172434" w:rsidP="000104A5">
      <w:pPr>
        <w:rPr>
          <w:rFonts w:ascii="Trebuchet MS" w:hAnsi="Trebuchet MS"/>
          <w:sz w:val="22"/>
          <w:szCs w:val="22"/>
        </w:rPr>
      </w:pPr>
    </w:p>
    <w:p w:rsidR="00172434" w:rsidRDefault="00172434" w:rsidP="00D641A5">
      <w:pPr>
        <w:rPr>
          <w:rFonts w:ascii="Trebuchet MS" w:hAnsi="Trebuchet MS"/>
          <w:i/>
          <w:sz w:val="22"/>
          <w:szCs w:val="22"/>
          <w:u w:val="single"/>
        </w:rPr>
      </w:pPr>
    </w:p>
    <w:p w:rsidR="00172434" w:rsidRDefault="00172434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Milan Hájek </w:t>
      </w:r>
      <w:r w:rsidRPr="0097420B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172434" w:rsidRPr="00D641A5" w:rsidRDefault="00172434" w:rsidP="00D641A5">
      <w:pPr>
        <w:rPr>
          <w:rFonts w:ascii="Trebuchet MS" w:hAnsi="Trebuchet MS"/>
          <w:sz w:val="22"/>
          <w:szCs w:val="22"/>
          <w:u w:val="single"/>
        </w:rPr>
      </w:pPr>
    </w:p>
    <w:p w:rsidR="00172434" w:rsidRDefault="00172434" w:rsidP="00F35C5E">
      <w:pPr>
        <w:numPr>
          <w:ilvl w:val="0"/>
          <w:numId w:val="3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Kvalifikace ŽL – vše proběhlo v pořádku</w:t>
      </w:r>
    </w:p>
    <w:p w:rsidR="00172434" w:rsidRDefault="00172434" w:rsidP="00F35C5E">
      <w:pPr>
        <w:ind w:left="360"/>
        <w:rPr>
          <w:rFonts w:ascii="Trebuchet MS" w:hAnsi="Trebuchet MS"/>
          <w:sz w:val="22"/>
          <w:szCs w:val="22"/>
        </w:rPr>
      </w:pPr>
    </w:p>
    <w:p w:rsidR="00172434" w:rsidRDefault="00172434" w:rsidP="00F35C5E">
      <w:pPr>
        <w:rPr>
          <w:rFonts w:ascii="Trebuchet MS" w:hAnsi="Trebuchet MS"/>
          <w:sz w:val="22"/>
          <w:szCs w:val="22"/>
        </w:rPr>
      </w:pPr>
      <w:r w:rsidRPr="00F35C5E">
        <w:rPr>
          <w:rFonts w:ascii="Trebuchet MS" w:hAnsi="Trebuchet MS"/>
          <w:sz w:val="22"/>
          <w:szCs w:val="22"/>
          <w:u w:val="single"/>
        </w:rPr>
        <w:t>MINIKEMPY</w:t>
      </w:r>
      <w:r>
        <w:rPr>
          <w:rFonts w:ascii="Trebuchet MS" w:hAnsi="Trebuchet MS"/>
          <w:sz w:val="22"/>
          <w:szCs w:val="22"/>
        </w:rPr>
        <w:t>:</w:t>
      </w:r>
    </w:p>
    <w:p w:rsidR="00172434" w:rsidRDefault="00172434" w:rsidP="00F35C5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mladší, starší žákyně – vedoucí kempu – Jaroslava Šmrhová</w:t>
      </w:r>
    </w:p>
    <w:p w:rsidR="00172434" w:rsidRDefault="00172434" w:rsidP="00F35C5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mladší, starší žáci  - vedoucí kempu – František Egermaier</w:t>
      </w:r>
    </w:p>
    <w:p w:rsidR="00172434" w:rsidRDefault="00172434" w:rsidP="00F35C5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informace rozeslány na oddíly – termíny zveřejněny na www stránkách PKSH </w:t>
      </w:r>
    </w:p>
    <w:p w:rsidR="00172434" w:rsidRDefault="00172434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PKSH zaplatí náklady na haly (cca 20.000,- )  – Bolevecká ZŠ, hala 31.ZŠ</w:t>
      </w:r>
    </w:p>
    <w:p w:rsidR="00172434" w:rsidRDefault="00172434" w:rsidP="001409E1">
      <w:pPr>
        <w:rPr>
          <w:rFonts w:ascii="Trebuchet MS" w:hAnsi="Trebuchet MS"/>
          <w:sz w:val="22"/>
          <w:szCs w:val="22"/>
        </w:rPr>
      </w:pPr>
    </w:p>
    <w:p w:rsidR="00172434" w:rsidRDefault="00172434" w:rsidP="001409E1">
      <w:pPr>
        <w:rPr>
          <w:rFonts w:ascii="Trebuchet MS" w:hAnsi="Trebuchet MS"/>
          <w:b/>
          <w:sz w:val="22"/>
          <w:szCs w:val="22"/>
          <w:u w:val="single"/>
        </w:rPr>
      </w:pPr>
    </w:p>
    <w:p w:rsidR="00172434" w:rsidRDefault="00172434" w:rsidP="001409E1">
      <w:pPr>
        <w:rPr>
          <w:rFonts w:ascii="Trebuchet MS" w:hAnsi="Trebuchet MS"/>
          <w:b/>
          <w:sz w:val="22"/>
          <w:szCs w:val="22"/>
          <w:u w:val="single"/>
        </w:rPr>
      </w:pPr>
      <w:r w:rsidRPr="001409E1">
        <w:rPr>
          <w:rFonts w:ascii="Trebuchet MS" w:hAnsi="Trebuchet MS"/>
          <w:b/>
          <w:sz w:val="22"/>
          <w:szCs w:val="22"/>
          <w:u w:val="single"/>
        </w:rPr>
        <w:t>Karel Macho</w:t>
      </w:r>
    </w:p>
    <w:p w:rsidR="00172434" w:rsidRPr="001409E1" w:rsidRDefault="00172434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 </w:t>
      </w:r>
    </w:p>
    <w:p w:rsidR="00172434" w:rsidRDefault="00172434" w:rsidP="001409E1">
      <w:pPr>
        <w:rPr>
          <w:rFonts w:ascii="Trebuchet MS" w:hAnsi="Trebuchet MS"/>
          <w:sz w:val="22"/>
          <w:szCs w:val="22"/>
        </w:rPr>
      </w:pPr>
      <w:r w:rsidRPr="001409E1">
        <w:rPr>
          <w:rFonts w:ascii="Trebuchet MS" w:hAnsi="Trebuchet MS"/>
          <w:sz w:val="22"/>
          <w:szCs w:val="22"/>
        </w:rPr>
        <w:t xml:space="preserve">      -  </w:t>
      </w:r>
      <w:r>
        <w:rPr>
          <w:rFonts w:ascii="Trebuchet MS" w:hAnsi="Trebuchet MS"/>
          <w:sz w:val="22"/>
          <w:szCs w:val="22"/>
        </w:rPr>
        <w:t xml:space="preserve">  Seminář rozhodčích PKSH - Přeštice -  14.2. 2014</w:t>
      </w:r>
    </w:p>
    <w:p w:rsidR="00172434" w:rsidRPr="001409E1" w:rsidRDefault="00172434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-    Ubytování hradí Plzeňský KSH + občerstvení 100,-Kč / osoba </w:t>
      </w:r>
    </w:p>
    <w:p w:rsidR="00172434" w:rsidRDefault="00172434" w:rsidP="001409E1">
      <w:pPr>
        <w:rPr>
          <w:rFonts w:ascii="Trebuchet MS" w:hAnsi="Trebuchet MS"/>
          <w:b/>
          <w:sz w:val="22"/>
          <w:szCs w:val="22"/>
          <w:u w:val="single"/>
        </w:rPr>
      </w:pPr>
    </w:p>
    <w:p w:rsidR="00172434" w:rsidRPr="00F35C5E" w:rsidRDefault="00172434" w:rsidP="0073531C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</w:t>
      </w:r>
    </w:p>
    <w:p w:rsidR="00172434" w:rsidRPr="00663C78" w:rsidRDefault="00172434" w:rsidP="00315B73">
      <w:pPr>
        <w:rPr>
          <w:rFonts w:ascii="Trebuchet MS" w:hAnsi="Trebuchet MS"/>
          <w:b/>
          <w:sz w:val="22"/>
          <w:szCs w:val="22"/>
          <w:u w:val="single"/>
        </w:rPr>
      </w:pPr>
      <w:r w:rsidRPr="0081060D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172434" w:rsidRPr="00663C78" w:rsidRDefault="00172434" w:rsidP="00315B73">
      <w:pPr>
        <w:rPr>
          <w:rFonts w:ascii="Trebuchet MS" w:hAnsi="Trebuchet MS"/>
          <w:sz w:val="22"/>
          <w:szCs w:val="22"/>
        </w:rPr>
      </w:pPr>
    </w:p>
    <w:p w:rsidR="00172434" w:rsidRDefault="00172434" w:rsidP="008026BE">
      <w:pPr>
        <w:numPr>
          <w:ilvl w:val="0"/>
          <w:numId w:val="3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Jarní aktiv oddílů – 13.2.2014 – restaurace U Řezníka, vše připraveno</w:t>
      </w:r>
    </w:p>
    <w:p w:rsidR="00172434" w:rsidRDefault="00172434" w:rsidP="00F35C5E">
      <w:pPr>
        <w:rPr>
          <w:rFonts w:ascii="Trebuchet MS" w:hAnsi="Trebuchet MS"/>
          <w:sz w:val="22"/>
          <w:szCs w:val="22"/>
          <w:u w:val="single"/>
        </w:rPr>
      </w:pPr>
    </w:p>
    <w:p w:rsidR="00172434" w:rsidRDefault="00172434" w:rsidP="00F35C5E">
      <w:pPr>
        <w:rPr>
          <w:rFonts w:ascii="Trebuchet MS" w:hAnsi="Trebuchet MS"/>
          <w:sz w:val="22"/>
          <w:szCs w:val="22"/>
        </w:rPr>
      </w:pPr>
      <w:r w:rsidRPr="00F35C5E">
        <w:rPr>
          <w:rFonts w:ascii="Trebuchet MS" w:hAnsi="Trebuchet MS"/>
          <w:sz w:val="22"/>
          <w:szCs w:val="22"/>
          <w:u w:val="single"/>
        </w:rPr>
        <w:t>Školení trenérů</w:t>
      </w:r>
      <w:r>
        <w:rPr>
          <w:rFonts w:ascii="Trebuchet MS" w:hAnsi="Trebuchet MS"/>
          <w:sz w:val="22"/>
          <w:szCs w:val="22"/>
        </w:rPr>
        <w:t>:</w:t>
      </w:r>
    </w:p>
    <w:p w:rsidR="00172434" w:rsidRDefault="00172434" w:rsidP="00F35C5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-   svaz PKSH zaznamenat zájem o pořádání školení trenér licence C.</w:t>
      </w:r>
    </w:p>
    <w:p w:rsidR="00172434" w:rsidRDefault="00172434" w:rsidP="00223B8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-   pokud se naplní kapacita – min. 15 osob bude se souhlasem ČSH zahájena příprava na uspořádání školení</w:t>
      </w:r>
    </w:p>
    <w:p w:rsidR="00172434" w:rsidRDefault="00172434" w:rsidP="00223B8C">
      <w:pPr>
        <w:rPr>
          <w:rFonts w:ascii="Trebuchet MS" w:hAnsi="Trebuchet MS"/>
          <w:sz w:val="22"/>
          <w:szCs w:val="22"/>
        </w:rPr>
      </w:pPr>
    </w:p>
    <w:p w:rsidR="00172434" w:rsidRDefault="00172434" w:rsidP="00315B73">
      <w:pPr>
        <w:rPr>
          <w:rFonts w:ascii="Trebuchet MS" w:hAnsi="Trebuchet MS"/>
          <w:sz w:val="22"/>
          <w:szCs w:val="22"/>
        </w:rPr>
      </w:pPr>
    </w:p>
    <w:p w:rsidR="00172434" w:rsidRDefault="00172434" w:rsidP="00315B73">
      <w:pPr>
        <w:rPr>
          <w:rFonts w:ascii="Trebuchet MS" w:hAnsi="Trebuchet MS"/>
          <w:b/>
          <w:sz w:val="22"/>
          <w:szCs w:val="22"/>
          <w:u w:val="single"/>
        </w:rPr>
      </w:pPr>
    </w:p>
    <w:p w:rsidR="00172434" w:rsidRDefault="00172434" w:rsidP="008026B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</w:p>
    <w:p w:rsidR="00172434" w:rsidRDefault="00172434" w:rsidP="008026BE">
      <w:pPr>
        <w:rPr>
          <w:rFonts w:ascii="Trebuchet MS" w:hAnsi="Trebuchet MS"/>
          <w:sz w:val="22"/>
          <w:szCs w:val="22"/>
        </w:rPr>
      </w:pPr>
    </w:p>
    <w:p w:rsidR="00172434" w:rsidRPr="00223B8C" w:rsidRDefault="00172434" w:rsidP="001409E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v pondělí  10.2. 2014 v 18:00 hod.</w:t>
      </w:r>
      <w:r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b/>
          <w:i/>
          <w:color w:val="FF0000"/>
          <w:sz w:val="32"/>
          <w:szCs w:val="32"/>
        </w:rPr>
        <w:t>kancelář Bezručova 6, Plzeň</w:t>
      </w:r>
    </w:p>
    <w:p w:rsidR="00172434" w:rsidRPr="00C2592B" w:rsidRDefault="00172434" w:rsidP="00AC54FB">
      <w:pPr>
        <w:rPr>
          <w:rFonts w:ascii="Trebuchet MS" w:hAnsi="Trebuchet MS"/>
        </w:rPr>
      </w:pPr>
    </w:p>
    <w:sectPr w:rsidR="00172434" w:rsidRPr="00C2592B" w:rsidSect="00FE1C9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9"/>
  </w:num>
  <w:num w:numId="6">
    <w:abstractNumId w:val="1"/>
  </w:num>
  <w:num w:numId="7">
    <w:abstractNumId w:val="25"/>
  </w:num>
  <w:num w:numId="8">
    <w:abstractNumId w:val="19"/>
  </w:num>
  <w:num w:numId="9">
    <w:abstractNumId w:val="17"/>
  </w:num>
  <w:num w:numId="10">
    <w:abstractNumId w:val="30"/>
  </w:num>
  <w:num w:numId="11">
    <w:abstractNumId w:val="0"/>
  </w:num>
  <w:num w:numId="12">
    <w:abstractNumId w:val="14"/>
  </w:num>
  <w:num w:numId="13">
    <w:abstractNumId w:val="21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29"/>
  </w:num>
  <w:num w:numId="23">
    <w:abstractNumId w:val="2"/>
  </w:num>
  <w:num w:numId="24">
    <w:abstractNumId w:val="27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104A5"/>
    <w:rsid w:val="000110E8"/>
    <w:rsid w:val="000148B3"/>
    <w:rsid w:val="000210E5"/>
    <w:rsid w:val="00033B23"/>
    <w:rsid w:val="000348EE"/>
    <w:rsid w:val="0004148E"/>
    <w:rsid w:val="00047717"/>
    <w:rsid w:val="000718CB"/>
    <w:rsid w:val="00073B59"/>
    <w:rsid w:val="000B28C2"/>
    <w:rsid w:val="000C0469"/>
    <w:rsid w:val="000D22E1"/>
    <w:rsid w:val="000D52A7"/>
    <w:rsid w:val="000D6F3F"/>
    <w:rsid w:val="000F4F36"/>
    <w:rsid w:val="000F6528"/>
    <w:rsid w:val="000F7BA8"/>
    <w:rsid w:val="001326BB"/>
    <w:rsid w:val="00136D22"/>
    <w:rsid w:val="001409E1"/>
    <w:rsid w:val="001439AC"/>
    <w:rsid w:val="0015366C"/>
    <w:rsid w:val="0015646E"/>
    <w:rsid w:val="001638D1"/>
    <w:rsid w:val="0016495C"/>
    <w:rsid w:val="001671DB"/>
    <w:rsid w:val="00172434"/>
    <w:rsid w:val="00186E3C"/>
    <w:rsid w:val="00194986"/>
    <w:rsid w:val="001A1453"/>
    <w:rsid w:val="001B219A"/>
    <w:rsid w:val="001B2C62"/>
    <w:rsid w:val="001C4DA8"/>
    <w:rsid w:val="001D38BD"/>
    <w:rsid w:val="00223B8C"/>
    <w:rsid w:val="00232D9E"/>
    <w:rsid w:val="0024020D"/>
    <w:rsid w:val="00253E80"/>
    <w:rsid w:val="002567A3"/>
    <w:rsid w:val="00264C0F"/>
    <w:rsid w:val="002824A1"/>
    <w:rsid w:val="00286BA2"/>
    <w:rsid w:val="0029189A"/>
    <w:rsid w:val="00292EA7"/>
    <w:rsid w:val="002A368A"/>
    <w:rsid w:val="002C1638"/>
    <w:rsid w:val="002D46FA"/>
    <w:rsid w:val="002F17E3"/>
    <w:rsid w:val="00315B73"/>
    <w:rsid w:val="0033186C"/>
    <w:rsid w:val="003337AC"/>
    <w:rsid w:val="00343C4E"/>
    <w:rsid w:val="003621EE"/>
    <w:rsid w:val="00383D9A"/>
    <w:rsid w:val="003961F7"/>
    <w:rsid w:val="003A275B"/>
    <w:rsid w:val="003A36D1"/>
    <w:rsid w:val="003D0AB0"/>
    <w:rsid w:val="003F7C91"/>
    <w:rsid w:val="003F7F51"/>
    <w:rsid w:val="004045A8"/>
    <w:rsid w:val="004146DA"/>
    <w:rsid w:val="004159F6"/>
    <w:rsid w:val="00425FAA"/>
    <w:rsid w:val="00432A59"/>
    <w:rsid w:val="0043453F"/>
    <w:rsid w:val="00436527"/>
    <w:rsid w:val="00440D15"/>
    <w:rsid w:val="0044492C"/>
    <w:rsid w:val="00451C5B"/>
    <w:rsid w:val="004561F6"/>
    <w:rsid w:val="004611E3"/>
    <w:rsid w:val="0048642A"/>
    <w:rsid w:val="00491AB4"/>
    <w:rsid w:val="00494A33"/>
    <w:rsid w:val="004B2EFA"/>
    <w:rsid w:val="004C3CCD"/>
    <w:rsid w:val="004D56F0"/>
    <w:rsid w:val="004E019A"/>
    <w:rsid w:val="00506CB6"/>
    <w:rsid w:val="0057716C"/>
    <w:rsid w:val="00577B34"/>
    <w:rsid w:val="0058212C"/>
    <w:rsid w:val="00584541"/>
    <w:rsid w:val="005A6F03"/>
    <w:rsid w:val="005A7B9A"/>
    <w:rsid w:val="005C1FF0"/>
    <w:rsid w:val="005C7F6E"/>
    <w:rsid w:val="005D2030"/>
    <w:rsid w:val="005D707C"/>
    <w:rsid w:val="005E7AFE"/>
    <w:rsid w:val="005E7D70"/>
    <w:rsid w:val="005F6F04"/>
    <w:rsid w:val="00601D04"/>
    <w:rsid w:val="006052B5"/>
    <w:rsid w:val="006259C8"/>
    <w:rsid w:val="00627F65"/>
    <w:rsid w:val="00654BB2"/>
    <w:rsid w:val="00663C78"/>
    <w:rsid w:val="0067415A"/>
    <w:rsid w:val="00675E9A"/>
    <w:rsid w:val="006A59F8"/>
    <w:rsid w:val="006A7744"/>
    <w:rsid w:val="006B5E1D"/>
    <w:rsid w:val="006B68FA"/>
    <w:rsid w:val="006C2B3F"/>
    <w:rsid w:val="006F2CB9"/>
    <w:rsid w:val="007024D0"/>
    <w:rsid w:val="00704454"/>
    <w:rsid w:val="007069BA"/>
    <w:rsid w:val="00714A76"/>
    <w:rsid w:val="00722648"/>
    <w:rsid w:val="0073531C"/>
    <w:rsid w:val="007706CD"/>
    <w:rsid w:val="0077454F"/>
    <w:rsid w:val="00785885"/>
    <w:rsid w:val="00795057"/>
    <w:rsid w:val="007A5294"/>
    <w:rsid w:val="007A6760"/>
    <w:rsid w:val="007B0910"/>
    <w:rsid w:val="007B256C"/>
    <w:rsid w:val="007D2915"/>
    <w:rsid w:val="007E6F70"/>
    <w:rsid w:val="007E6FCF"/>
    <w:rsid w:val="007F6A22"/>
    <w:rsid w:val="008026BE"/>
    <w:rsid w:val="00803941"/>
    <w:rsid w:val="008063D7"/>
    <w:rsid w:val="00806A8C"/>
    <w:rsid w:val="0081060D"/>
    <w:rsid w:val="00820E57"/>
    <w:rsid w:val="00821B53"/>
    <w:rsid w:val="00824156"/>
    <w:rsid w:val="0082642F"/>
    <w:rsid w:val="00832B8C"/>
    <w:rsid w:val="0084010D"/>
    <w:rsid w:val="00873EFD"/>
    <w:rsid w:val="00881399"/>
    <w:rsid w:val="0089060B"/>
    <w:rsid w:val="008A526F"/>
    <w:rsid w:val="008A6BC6"/>
    <w:rsid w:val="008B1810"/>
    <w:rsid w:val="008B59E1"/>
    <w:rsid w:val="008E6B18"/>
    <w:rsid w:val="009018DD"/>
    <w:rsid w:val="00907FF3"/>
    <w:rsid w:val="0091534F"/>
    <w:rsid w:val="00931880"/>
    <w:rsid w:val="0094442B"/>
    <w:rsid w:val="00944DFB"/>
    <w:rsid w:val="00954447"/>
    <w:rsid w:val="00957613"/>
    <w:rsid w:val="0097420B"/>
    <w:rsid w:val="009764DA"/>
    <w:rsid w:val="00976FA0"/>
    <w:rsid w:val="00983169"/>
    <w:rsid w:val="00987A27"/>
    <w:rsid w:val="009E6C85"/>
    <w:rsid w:val="009F7682"/>
    <w:rsid w:val="009F7C3B"/>
    <w:rsid w:val="00A01DAD"/>
    <w:rsid w:val="00A13AA8"/>
    <w:rsid w:val="00A16E2E"/>
    <w:rsid w:val="00A25DCE"/>
    <w:rsid w:val="00A330B5"/>
    <w:rsid w:val="00A41B81"/>
    <w:rsid w:val="00A44A49"/>
    <w:rsid w:val="00A64AC4"/>
    <w:rsid w:val="00A76926"/>
    <w:rsid w:val="00A961EA"/>
    <w:rsid w:val="00A979AA"/>
    <w:rsid w:val="00AA1A67"/>
    <w:rsid w:val="00AA50B3"/>
    <w:rsid w:val="00AB1986"/>
    <w:rsid w:val="00AB6DCC"/>
    <w:rsid w:val="00AC54FB"/>
    <w:rsid w:val="00AC60FF"/>
    <w:rsid w:val="00AE158B"/>
    <w:rsid w:val="00AE49B3"/>
    <w:rsid w:val="00AF115F"/>
    <w:rsid w:val="00AF2495"/>
    <w:rsid w:val="00B03653"/>
    <w:rsid w:val="00B12CF8"/>
    <w:rsid w:val="00B1428C"/>
    <w:rsid w:val="00B25746"/>
    <w:rsid w:val="00B407BF"/>
    <w:rsid w:val="00B502B2"/>
    <w:rsid w:val="00B55D3C"/>
    <w:rsid w:val="00B60B02"/>
    <w:rsid w:val="00B62775"/>
    <w:rsid w:val="00B70C05"/>
    <w:rsid w:val="00B838C9"/>
    <w:rsid w:val="00B844A9"/>
    <w:rsid w:val="00B97AE5"/>
    <w:rsid w:val="00B97BAA"/>
    <w:rsid w:val="00BC1E3C"/>
    <w:rsid w:val="00BD0285"/>
    <w:rsid w:val="00BD36FB"/>
    <w:rsid w:val="00BD6209"/>
    <w:rsid w:val="00C245F5"/>
    <w:rsid w:val="00C2592B"/>
    <w:rsid w:val="00C3165F"/>
    <w:rsid w:val="00C42113"/>
    <w:rsid w:val="00C4507D"/>
    <w:rsid w:val="00C517FA"/>
    <w:rsid w:val="00C52F7E"/>
    <w:rsid w:val="00C70BDB"/>
    <w:rsid w:val="00C81A46"/>
    <w:rsid w:val="00C8698C"/>
    <w:rsid w:val="00CA4C68"/>
    <w:rsid w:val="00CB71E6"/>
    <w:rsid w:val="00CE0D9A"/>
    <w:rsid w:val="00CF629E"/>
    <w:rsid w:val="00CF77DF"/>
    <w:rsid w:val="00D1635B"/>
    <w:rsid w:val="00D4282B"/>
    <w:rsid w:val="00D45B07"/>
    <w:rsid w:val="00D57576"/>
    <w:rsid w:val="00D641A5"/>
    <w:rsid w:val="00D65EB1"/>
    <w:rsid w:val="00D6788B"/>
    <w:rsid w:val="00D723D2"/>
    <w:rsid w:val="00D7745D"/>
    <w:rsid w:val="00D867A7"/>
    <w:rsid w:val="00D928D7"/>
    <w:rsid w:val="00D93582"/>
    <w:rsid w:val="00DB4257"/>
    <w:rsid w:val="00DB434C"/>
    <w:rsid w:val="00DB5327"/>
    <w:rsid w:val="00DB6AB2"/>
    <w:rsid w:val="00DE0CAB"/>
    <w:rsid w:val="00DF0115"/>
    <w:rsid w:val="00DF0ADF"/>
    <w:rsid w:val="00DF1548"/>
    <w:rsid w:val="00DF15EB"/>
    <w:rsid w:val="00E047DE"/>
    <w:rsid w:val="00E207AF"/>
    <w:rsid w:val="00E22E24"/>
    <w:rsid w:val="00E252E1"/>
    <w:rsid w:val="00E265E1"/>
    <w:rsid w:val="00E32CFC"/>
    <w:rsid w:val="00E41182"/>
    <w:rsid w:val="00E45D50"/>
    <w:rsid w:val="00E46F02"/>
    <w:rsid w:val="00E61631"/>
    <w:rsid w:val="00E83A32"/>
    <w:rsid w:val="00E95A20"/>
    <w:rsid w:val="00E95C48"/>
    <w:rsid w:val="00EA44F2"/>
    <w:rsid w:val="00F15C0C"/>
    <w:rsid w:val="00F35C5E"/>
    <w:rsid w:val="00F43297"/>
    <w:rsid w:val="00F67580"/>
    <w:rsid w:val="00F806EB"/>
    <w:rsid w:val="00F86E82"/>
    <w:rsid w:val="00FA0EF5"/>
    <w:rsid w:val="00FC0AFE"/>
    <w:rsid w:val="00FE00FD"/>
    <w:rsid w:val="00FE0D43"/>
    <w:rsid w:val="00FE1C94"/>
    <w:rsid w:val="00F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4680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4150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1325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2014-01-24T17:30:00Z</dcterms:created>
  <dcterms:modified xsi:type="dcterms:W3CDTF">2014-01-24T17:30:00Z</dcterms:modified>
</cp:coreProperties>
</file>